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B4B3" w14:textId="77777777" w:rsidR="00A62EAE" w:rsidRDefault="00A62EAE" w:rsidP="00A62EAE">
      <w:pPr>
        <w:pStyle w:val="Tiny"/>
        <w:sectPr w:rsidR="00A62EAE" w:rsidSect="00A62EAE">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sdt>
      <w:sdtPr>
        <w:tag w:val="letter_ref"/>
        <w:id w:val="-1584294891"/>
        <w:placeholder>
          <w:docPart w:val="B1AF1632709741ED82D1255D9FAD20F5"/>
        </w:placeholder>
        <w:showingPlcHdr/>
        <w:text w:multiLine="1"/>
      </w:sdtPr>
      <w:sdtContent>
        <w:p w14:paraId="10A4FA77" w14:textId="79ABFAAC" w:rsidR="00284AB6" w:rsidRDefault="001C38DF" w:rsidP="00300050">
          <w:pPr>
            <w:pStyle w:val="NoSpacing"/>
          </w:pPr>
          <w:r>
            <w:rPr>
              <w:rStyle w:val="PlaceholderText"/>
            </w:rPr>
            <w:t>[Enter reference]</w:t>
          </w:r>
        </w:p>
      </w:sdtContent>
    </w:sdt>
    <w:sdt>
      <w:sdtPr>
        <w:tag w:val="letter_date"/>
        <w:id w:val="-1400514571"/>
        <w:placeholder>
          <w:docPart w:val="54511CCB9D7E4D56866B4A51DCFEF2D8"/>
        </w:placeholder>
        <w:showingPlcHdr/>
        <w:date>
          <w:dateFormat w:val="d MMMM yyyy"/>
          <w:lid w:val="en-GB"/>
          <w:storeMappedDataAs w:val="dateTime"/>
          <w:calendar w:val="gregorian"/>
        </w:date>
      </w:sdtPr>
      <w:sdtContent>
        <w:p w14:paraId="24296CFE" w14:textId="77777777" w:rsidR="00300050" w:rsidRDefault="00B82134" w:rsidP="00300050">
          <w:pPr>
            <w:pStyle w:val="BodyText"/>
          </w:pPr>
          <w:r>
            <w:rPr>
              <w:rStyle w:val="PlaceholderText"/>
            </w:rPr>
            <w:t>[Select date]</w:t>
          </w:r>
        </w:p>
      </w:sdtContent>
    </w:sdt>
    <w:sdt>
      <w:sdtPr>
        <w:tag w:val="recipient"/>
        <w:id w:val="-1256429867"/>
        <w:placeholder>
          <w:docPart w:val="AC1623F7A7414CE1A75CEF550ECA7E58"/>
        </w:placeholder>
        <w:showingPlcHdr/>
      </w:sdtPr>
      <w:sdtContent>
        <w:p w14:paraId="644703DE" w14:textId="77777777" w:rsidR="00300050" w:rsidRDefault="00B82134" w:rsidP="00300050">
          <w:pPr>
            <w:pStyle w:val="NoSpacing"/>
          </w:pPr>
          <w:r>
            <w:rPr>
              <w:rStyle w:val="PlaceholderText"/>
            </w:rPr>
            <w:t>[Enter recipient name and address]</w:t>
          </w:r>
        </w:p>
      </w:sdtContent>
    </w:sdt>
    <w:p w14:paraId="136C5350" w14:textId="77777777" w:rsidR="00300050" w:rsidRDefault="00300050" w:rsidP="00300050">
      <w:pPr>
        <w:pStyle w:val="NoSpacing"/>
      </w:pPr>
    </w:p>
    <w:p w14:paraId="0779B033" w14:textId="77777777" w:rsidR="001C38DF" w:rsidRDefault="001C38DF" w:rsidP="001C38DF">
      <w:r>
        <w:t xml:space="preserve">Dear </w:t>
      </w:r>
      <w:r w:rsidRPr="005F53A3">
        <w:rPr>
          <w:highlight w:val="yellow"/>
        </w:rPr>
        <w:t>[Employer's Name]</w:t>
      </w:r>
      <w:r>
        <w:t>,</w:t>
      </w:r>
    </w:p>
    <w:p w14:paraId="0D0F2AFC" w14:textId="1A2E4ABE" w:rsidR="1F392AE5" w:rsidRDefault="1F392AE5"/>
    <w:p w14:paraId="719E7CCD" w14:textId="616D3361" w:rsidR="001C38DF" w:rsidRPr="005122F4" w:rsidRDefault="4FF8E7A5" w:rsidP="001C38DF">
      <w:r>
        <w:t>RE: Request for company support in pursuing chartership</w:t>
      </w:r>
    </w:p>
    <w:p w14:paraId="3D354F4A" w14:textId="2F12D041" w:rsidR="1F392AE5" w:rsidRDefault="1F392AE5" w:rsidP="1F392AE5"/>
    <w:p w14:paraId="6826B4CA" w14:textId="77777777" w:rsidR="001C38DF" w:rsidRDefault="001C38DF" w:rsidP="001C38DF">
      <w:r w:rsidRPr="005122F4">
        <w:t xml:space="preserve">I hope this letter finds you well. I am writing to formally request </w:t>
      </w:r>
      <w:r w:rsidRPr="00C97646">
        <w:rPr>
          <w:highlight w:val="yellow"/>
        </w:rPr>
        <w:t>sponsorship/funding</w:t>
      </w:r>
      <w:r w:rsidRPr="005122F4">
        <w:t xml:space="preserve"> from </w:t>
      </w:r>
      <w:r w:rsidRPr="005F53A3">
        <w:rPr>
          <w:highlight w:val="yellow"/>
        </w:rPr>
        <w:t>[Company Name]</w:t>
      </w:r>
      <w:r w:rsidRPr="005122F4">
        <w:t xml:space="preserve"> for my application to become a Chartered Project Professional (</w:t>
      </w:r>
      <w:proofErr w:type="spellStart"/>
      <w:r w:rsidRPr="005122F4">
        <w:t>ChPP</w:t>
      </w:r>
      <w:proofErr w:type="spellEnd"/>
      <w:r w:rsidRPr="005122F4">
        <w:t>). I believe that earning this professional</w:t>
      </w:r>
      <w:r>
        <w:t xml:space="preserve"> standard</w:t>
      </w:r>
      <w:r w:rsidRPr="005122F4">
        <w:t xml:space="preserve"> would greatly benefit both my professional growth and our organi</w:t>
      </w:r>
      <w:r>
        <w:t>s</w:t>
      </w:r>
      <w:r w:rsidRPr="005122F4">
        <w:t>ation.</w:t>
      </w:r>
    </w:p>
    <w:p w14:paraId="2FF28E03" w14:textId="77777777" w:rsidR="001C38DF" w:rsidRPr="005122F4" w:rsidRDefault="001C38DF" w:rsidP="001C38DF"/>
    <w:p w14:paraId="073EE0C2" w14:textId="5C1B9C29" w:rsidR="001C38DF" w:rsidRPr="005122F4" w:rsidRDefault="001C38DF" w:rsidP="001C38DF">
      <w:r>
        <w:t xml:space="preserve">As a dedicated member of the </w:t>
      </w:r>
      <w:r w:rsidRPr="005F53A3">
        <w:rPr>
          <w:highlight w:val="yellow"/>
        </w:rPr>
        <w:t>[Company Name]</w:t>
      </w:r>
      <w:r>
        <w:t xml:space="preserve"> team, I have consistently strived to enhance my skills and contribute to the success of our projects. The chartered standard is</w:t>
      </w:r>
      <w:r w:rsidR="48963842">
        <w:t xml:space="preserve"> delivered by the Association for Project Management and is</w:t>
      </w:r>
      <w:r>
        <w:t xml:space="preserve"> widely recognised as a symbol of excellence and expertise in the field of project management</w:t>
      </w:r>
      <w:r w:rsidR="179FA40B">
        <w:t xml:space="preserve"> and b</w:t>
      </w:r>
      <w:r>
        <w:t xml:space="preserve">y investing in my application, </w:t>
      </w:r>
      <w:r w:rsidRPr="005F53A3">
        <w:rPr>
          <w:highlight w:val="yellow"/>
        </w:rPr>
        <w:t>[Company Name]</w:t>
      </w:r>
      <w:r>
        <w:t xml:space="preserve"> would not only support my p</w:t>
      </w:r>
      <w:r w:rsidR="00DB0CC1">
        <w:t xml:space="preserve">rofessional </w:t>
      </w:r>
      <w:r>
        <w:t>development but also gain numerous advantages as a result.</w:t>
      </w:r>
    </w:p>
    <w:p w14:paraId="124139E3" w14:textId="77777777" w:rsidR="001C38DF" w:rsidRDefault="001C38DF" w:rsidP="001C38DF"/>
    <w:p w14:paraId="6B5670E9" w14:textId="5C508385" w:rsidR="001C38DF" w:rsidRDefault="001C38DF" w:rsidP="001C38DF">
      <w:r w:rsidRPr="005122F4">
        <w:t xml:space="preserve">Benefits to </w:t>
      </w:r>
      <w:r>
        <w:t>my p</w:t>
      </w:r>
      <w:r w:rsidR="00DB0CC1">
        <w:t>rofessional</w:t>
      </w:r>
      <w:r>
        <w:t xml:space="preserve"> development</w:t>
      </w:r>
      <w:r w:rsidRPr="005122F4">
        <w:t>:</w:t>
      </w:r>
    </w:p>
    <w:p w14:paraId="35FF0AD9" w14:textId="145004DF" w:rsidR="000F40DF" w:rsidRDefault="000F40DF" w:rsidP="001C38DF">
      <w:r>
        <w:t xml:space="preserve"> </w:t>
      </w:r>
    </w:p>
    <w:p w14:paraId="13863E7B" w14:textId="1FA6867C" w:rsidR="00F021CD" w:rsidRPr="00F021CD" w:rsidRDefault="00F021CD" w:rsidP="00F021CD">
      <w:r w:rsidRPr="00F021CD">
        <w:t xml:space="preserve">External validation: Becoming a Chartered Project Professional </w:t>
      </w:r>
      <w:r>
        <w:t>will give me</w:t>
      </w:r>
      <w:r w:rsidRPr="00F021CD">
        <w:t xml:space="preserve"> the recognition, credibility and reinforce</w:t>
      </w:r>
      <w:r w:rsidR="00D23073">
        <w:t xml:space="preserve">s my </w:t>
      </w:r>
      <w:r w:rsidRPr="00F021CD">
        <w:t xml:space="preserve">expertise. </w:t>
      </w:r>
    </w:p>
    <w:p w14:paraId="2017AA2F" w14:textId="77777777" w:rsidR="00F021CD" w:rsidRPr="00F021CD" w:rsidRDefault="00F021CD" w:rsidP="00F021CD"/>
    <w:p w14:paraId="46E89B13" w14:textId="540B7CD7" w:rsidR="00F021CD" w:rsidRPr="00F021CD" w:rsidRDefault="00F021CD" w:rsidP="00F021CD">
      <w:r>
        <w:t xml:space="preserve">Networking </w:t>
      </w:r>
      <w:r w:rsidR="25750502">
        <w:t>o</w:t>
      </w:r>
      <w:r>
        <w:t xml:space="preserve">pportunities: Joining a community of fellow Chartered Project Professionals provides valuable networking opportunities allowing </w:t>
      </w:r>
      <w:r w:rsidR="00D23073">
        <w:t>me</w:t>
      </w:r>
      <w:r>
        <w:t xml:space="preserve"> to connect and collaborate with like-minded professionals in the field.</w:t>
      </w:r>
    </w:p>
    <w:p w14:paraId="7CE3CE21" w14:textId="77777777" w:rsidR="00F021CD" w:rsidRPr="00F021CD" w:rsidRDefault="00F021CD" w:rsidP="00F021CD"/>
    <w:p w14:paraId="4A67CD6F" w14:textId="2A129932" w:rsidR="00F021CD" w:rsidRDefault="00F021CD" w:rsidP="00F021CD">
      <w:r>
        <w:t xml:space="preserve">Being </w:t>
      </w:r>
      <w:r w:rsidR="1FEE0A04">
        <w:t>t</w:t>
      </w:r>
      <w:r>
        <w:t xml:space="preserve">rusted </w:t>
      </w:r>
      <w:r w:rsidR="5B7768F8">
        <w:t>m</w:t>
      </w:r>
      <w:r>
        <w:t xml:space="preserve">atters: As a Chartered Project Professional, </w:t>
      </w:r>
      <w:r w:rsidR="00D23073">
        <w:t xml:space="preserve">I’ll </w:t>
      </w:r>
      <w:r>
        <w:t xml:space="preserve">earn the trust and confidence of both clients and peers, solidifying </w:t>
      </w:r>
      <w:r w:rsidR="00D23073">
        <w:t>my</w:t>
      </w:r>
      <w:r>
        <w:t xml:space="preserve"> credibility and recognition wit</w:t>
      </w:r>
      <w:r w:rsidR="3824960C">
        <w:t>hin</w:t>
      </w:r>
      <w:r>
        <w:t xml:space="preserve"> project management</w:t>
      </w:r>
      <w:r w:rsidR="00F86E50">
        <w:t>.</w:t>
      </w:r>
    </w:p>
    <w:p w14:paraId="5ACA5DFE" w14:textId="77777777" w:rsidR="00F86E50" w:rsidRPr="00F021CD" w:rsidRDefault="00F86E50" w:rsidP="00F021CD"/>
    <w:p w14:paraId="6E36845E" w14:textId="595920BF" w:rsidR="001C38DF" w:rsidRPr="005122F4" w:rsidRDefault="000C1782" w:rsidP="001C38DF">
      <w:r>
        <w:t xml:space="preserve">Continuous </w:t>
      </w:r>
      <w:r w:rsidR="2EEAA255">
        <w:t>p</w:t>
      </w:r>
      <w:r>
        <w:t>rofessional</w:t>
      </w:r>
      <w:r w:rsidR="5AC67E10">
        <w:t xml:space="preserve"> d</w:t>
      </w:r>
      <w:r>
        <w:t>evelopment: Maintaining chartership requires ongoing professional development, ensuring that I stay up to date with the latest advancements and best practices</w:t>
      </w:r>
      <w:r w:rsidR="177708A5">
        <w:t>.</w:t>
      </w:r>
    </w:p>
    <w:p w14:paraId="5FEC6040" w14:textId="77777777" w:rsidR="001C38DF" w:rsidRPr="005122F4" w:rsidRDefault="001C38DF" w:rsidP="001C38DF">
      <w:pPr>
        <w:ind w:left="720"/>
      </w:pPr>
    </w:p>
    <w:p w14:paraId="0A356B8B" w14:textId="77777777" w:rsidR="001C38DF" w:rsidRDefault="001C38DF" w:rsidP="001C38DF">
      <w:r w:rsidRPr="005122F4">
        <w:t xml:space="preserve">Benefits to </w:t>
      </w:r>
      <w:r w:rsidRPr="005316E9">
        <w:rPr>
          <w:highlight w:val="yellow"/>
        </w:rPr>
        <w:t>[Company Name]:</w:t>
      </w:r>
    </w:p>
    <w:p w14:paraId="3798FD0F" w14:textId="77777777" w:rsidR="00E41940" w:rsidRDefault="00E41940" w:rsidP="001C38DF"/>
    <w:p w14:paraId="4CC5EA79" w14:textId="77777777" w:rsidR="0060263C" w:rsidRPr="0060263C" w:rsidRDefault="0060263C" w:rsidP="0060263C"/>
    <w:p w14:paraId="5FC10E94" w14:textId="77777777" w:rsidR="0060263C" w:rsidRPr="0060263C" w:rsidRDefault="0060263C" w:rsidP="0060263C">
      <w:r w:rsidRPr="0060263C">
        <w:t>Improved Project Outcomes: Chartered Project Professionals bring enhanced skills and knowledge, leading to improved project planning, execution, and successful outcomes.</w:t>
      </w:r>
    </w:p>
    <w:p w14:paraId="0C592FD1" w14:textId="77777777" w:rsidR="0060263C" w:rsidRPr="0060263C" w:rsidRDefault="0060263C" w:rsidP="0060263C"/>
    <w:p w14:paraId="548C158E" w14:textId="77777777" w:rsidR="0060263C" w:rsidRPr="0060263C" w:rsidRDefault="0060263C" w:rsidP="0060263C">
      <w:r w:rsidRPr="0060263C">
        <w:t>Enhanced Reputation: Employing Chartered Project Professionals boosts your organisation's reputation, instilling confidence in stakeholders and clients.</w:t>
      </w:r>
    </w:p>
    <w:p w14:paraId="02D401A9" w14:textId="77777777" w:rsidR="0060263C" w:rsidRPr="0060263C" w:rsidRDefault="0060263C" w:rsidP="0060263C"/>
    <w:p w14:paraId="1A50685E" w14:textId="77777777" w:rsidR="0060263C" w:rsidRPr="0060263C" w:rsidRDefault="0060263C" w:rsidP="0060263C">
      <w:r w:rsidRPr="0060263C">
        <w:t>Enhanced Client Trust: Clients often trust organisations with Chartered Project Professionals, knowing they are backed by credible expertise and industry recognition.</w:t>
      </w:r>
    </w:p>
    <w:p w14:paraId="19C0ABEE" w14:textId="77777777" w:rsidR="0060263C" w:rsidRPr="0060263C" w:rsidRDefault="0060263C" w:rsidP="0060263C"/>
    <w:p w14:paraId="0F908269" w14:textId="77777777" w:rsidR="0060263C" w:rsidRPr="0060263C" w:rsidRDefault="0060263C" w:rsidP="0060263C">
      <w:r w:rsidRPr="0060263C">
        <w:t>Competitive Advantage: Organisations with a strong team of Chartered Project Professionals have a competitive edge in bidding for projects and securing new business.</w:t>
      </w:r>
    </w:p>
    <w:p w14:paraId="35E7AB6B" w14:textId="77777777" w:rsidR="0060263C" w:rsidRPr="0060263C" w:rsidRDefault="0060263C" w:rsidP="0060263C"/>
    <w:p w14:paraId="13A80755" w14:textId="77777777" w:rsidR="0060263C" w:rsidRPr="0060263C" w:rsidRDefault="0060263C" w:rsidP="0060263C">
      <w:r w:rsidRPr="0060263C">
        <w:t>Commitment to Quality: Chartership indicates a commitment to maintaining high standards in project management practices, reflecting positively on your organisation.</w:t>
      </w:r>
    </w:p>
    <w:p w14:paraId="3E6B6360" w14:textId="77777777" w:rsidR="001C38DF" w:rsidRPr="005122F4" w:rsidRDefault="001C38DF" w:rsidP="001C38DF"/>
    <w:p w14:paraId="41E92D45" w14:textId="77777777" w:rsidR="001C38DF" w:rsidRPr="005122F4" w:rsidRDefault="001C38DF" w:rsidP="001C38DF">
      <w:pPr>
        <w:ind w:left="720"/>
      </w:pPr>
    </w:p>
    <w:p w14:paraId="297A9A04" w14:textId="2EC5F457" w:rsidR="001C38DF" w:rsidRPr="005122F4" w:rsidRDefault="001C38DF" w:rsidP="001C38DF">
      <w:r w:rsidRPr="005122F4">
        <w:t xml:space="preserve">I am committed to achieving the highest standards of project management excellence and contributing to the growth and success of </w:t>
      </w:r>
      <w:r w:rsidRPr="005F53A3">
        <w:rPr>
          <w:highlight w:val="yellow"/>
        </w:rPr>
        <w:t>[Company Name]</w:t>
      </w:r>
      <w:r w:rsidRPr="005122F4">
        <w:t xml:space="preserve">. By sponsoring my </w:t>
      </w:r>
      <w:proofErr w:type="spellStart"/>
      <w:r w:rsidR="00E232E0">
        <w:t>ChPP</w:t>
      </w:r>
      <w:proofErr w:type="spellEnd"/>
      <w:r w:rsidRPr="005122F4">
        <w:t xml:space="preserve"> application, you would invest in both my professional development and the long-term prosperity of our organi</w:t>
      </w:r>
      <w:r>
        <w:t>s</w:t>
      </w:r>
      <w:r w:rsidRPr="005122F4">
        <w:t>ation.</w:t>
      </w:r>
    </w:p>
    <w:p w14:paraId="5F735F25" w14:textId="3CD3230C" w:rsidR="001C38DF" w:rsidRPr="005122F4" w:rsidRDefault="001C38DF" w:rsidP="001C38DF">
      <w:r w:rsidRPr="005122F4">
        <w:t xml:space="preserve">I kindly request a meeting to discuss this sponsorship opportunity further and address any questions or concerns you may have. </w:t>
      </w:r>
    </w:p>
    <w:p w14:paraId="68160A85" w14:textId="77777777" w:rsidR="001C38DF" w:rsidRDefault="001C38DF" w:rsidP="001C38DF"/>
    <w:p w14:paraId="53BF9FBE" w14:textId="15B218B8" w:rsidR="00300050" w:rsidRDefault="001C38DF" w:rsidP="001C38DF">
      <w:r w:rsidRPr="005122F4">
        <w:lastRenderedPageBreak/>
        <w:t xml:space="preserve">Thank you for considering my request. I look forward to discussing this opportunity and the potential benefits it holds for both myself and </w:t>
      </w:r>
      <w:r w:rsidRPr="005316E9">
        <w:rPr>
          <w:highlight w:val="yellow"/>
        </w:rPr>
        <w:t>[Company Name].</w:t>
      </w:r>
    </w:p>
    <w:sdt>
      <w:sdtPr>
        <w:tag w:val="yours"/>
        <w:id w:val="2068754581"/>
        <w:placeholder>
          <w:docPart w:val="BACA21D5B1EE4E85A8A0636E38ACC270"/>
        </w:placeholder>
        <w:comboBox>
          <w:listItem w:displayText="Yours sincerely" w:value="Yours sincerely"/>
          <w:listItem w:displayText="Yours faithfully" w:value="Yours faithfully"/>
        </w:comboBox>
      </w:sdtPr>
      <w:sdtContent>
        <w:p w14:paraId="7960199B" w14:textId="63BED284" w:rsidR="00300050" w:rsidRDefault="001C38DF" w:rsidP="00300050">
          <w:pPr>
            <w:pStyle w:val="BodyText"/>
          </w:pPr>
          <w:r>
            <w:t>Yours sincerely</w:t>
          </w:r>
        </w:p>
      </w:sdtContent>
    </w:sdt>
    <w:p w14:paraId="4C30FB21" w14:textId="77777777" w:rsidR="00300050" w:rsidRDefault="00300050" w:rsidP="00300050">
      <w:pPr>
        <w:pStyle w:val="NoSpacing"/>
      </w:pPr>
    </w:p>
    <w:p w14:paraId="0E1F0373" w14:textId="77777777" w:rsidR="00300050" w:rsidRDefault="00300050" w:rsidP="00300050">
      <w:pPr>
        <w:pStyle w:val="NoSpacing"/>
      </w:pPr>
    </w:p>
    <w:sdt>
      <w:sdtPr>
        <w:tag w:val="sender_name"/>
        <w:id w:val="839814594"/>
        <w:placeholder>
          <w:docPart w:val="12895ABD4E4B4D9D8CF222E24F2FB1B6"/>
        </w:placeholder>
        <w:showingPlcHdr/>
        <w:text w:multiLine="1"/>
      </w:sdtPr>
      <w:sdtContent>
        <w:p w14:paraId="56D3F9D0" w14:textId="77777777" w:rsidR="00300050" w:rsidRDefault="00B82134" w:rsidP="00300050">
          <w:pPr>
            <w:pStyle w:val="NoSpacing"/>
          </w:pPr>
          <w:r>
            <w:rPr>
              <w:rStyle w:val="PlaceholderText"/>
            </w:rPr>
            <w:t>[Enter sender’s name]</w:t>
          </w:r>
        </w:p>
      </w:sdtContent>
    </w:sdt>
    <w:sdt>
      <w:sdtPr>
        <w:tag w:val="sender_title"/>
        <w:id w:val="-2133859956"/>
        <w:placeholder>
          <w:docPart w:val="7D548BE2EDB54E519170EC413F88702A"/>
        </w:placeholder>
        <w:showingPlcHdr/>
        <w:text w:multiLine="1"/>
      </w:sdtPr>
      <w:sdtContent>
        <w:p w14:paraId="1D2392C1" w14:textId="77777777" w:rsidR="00300050" w:rsidRDefault="00B82134" w:rsidP="00300050">
          <w:pPr>
            <w:pStyle w:val="NoSpacing"/>
          </w:pPr>
          <w:r>
            <w:rPr>
              <w:rStyle w:val="PlaceholderText"/>
            </w:rPr>
            <w:t>[Enter sender’s job title</w:t>
          </w:r>
        </w:p>
      </w:sdtContent>
    </w:sdt>
    <w:sdt>
      <w:sdtPr>
        <w:tag w:val="sender_contact"/>
        <w:id w:val="1803579574"/>
        <w:placeholder>
          <w:docPart w:val="6AC2BA251DA047D48470EB014126703D"/>
        </w:placeholder>
        <w:showingPlcHdr/>
        <w:text w:multiLine="1"/>
      </w:sdtPr>
      <w:sdtContent>
        <w:p w14:paraId="78C1C90E" w14:textId="77777777" w:rsidR="00300050" w:rsidRDefault="00B82134" w:rsidP="00300050">
          <w:pPr>
            <w:pStyle w:val="NoSpacing"/>
          </w:pPr>
          <w:r>
            <w:rPr>
              <w:rStyle w:val="PlaceholderText"/>
            </w:rPr>
            <w:t>[Enter sender’s contact details]</w:t>
          </w:r>
        </w:p>
      </w:sdtContent>
    </w:sdt>
    <w:p w14:paraId="3D4B2136" w14:textId="77777777" w:rsidR="00C557E8" w:rsidRDefault="00C557E8" w:rsidP="00300050">
      <w:pPr>
        <w:pStyle w:val="NoSpacing"/>
      </w:pPr>
    </w:p>
    <w:tbl>
      <w:tblPr>
        <w:tblStyle w:val="TableGrid"/>
        <w:tblW w:w="0" w:type="auto"/>
        <w:tblLook w:val="04A0" w:firstRow="1" w:lastRow="0" w:firstColumn="1" w:lastColumn="0" w:noHBand="0" w:noVBand="1"/>
      </w:tblPr>
      <w:tblGrid>
        <w:gridCol w:w="709"/>
        <w:gridCol w:w="8317"/>
      </w:tblGrid>
      <w:tr w:rsidR="00300050" w14:paraId="25D79CED" w14:textId="77777777" w:rsidTr="00300050">
        <w:tc>
          <w:tcPr>
            <w:tcW w:w="709" w:type="dxa"/>
          </w:tcPr>
          <w:p w14:paraId="362CE94F" w14:textId="77777777" w:rsidR="00300050" w:rsidRDefault="00300050" w:rsidP="001C38DF"/>
        </w:tc>
        <w:tc>
          <w:tcPr>
            <w:tcW w:w="8317" w:type="dxa"/>
          </w:tcPr>
          <w:p w14:paraId="73FF57C9" w14:textId="77777777" w:rsidR="00300050" w:rsidRDefault="00300050" w:rsidP="00300050">
            <w:pPr>
              <w:pStyle w:val="NoSpacing"/>
            </w:pPr>
          </w:p>
        </w:tc>
      </w:tr>
    </w:tbl>
    <w:p w14:paraId="5BAC00F2" w14:textId="77777777" w:rsidR="00300050" w:rsidRPr="00A62EAE" w:rsidRDefault="00300050" w:rsidP="00300050">
      <w:pPr>
        <w:pStyle w:val="NoSpacing"/>
      </w:pPr>
    </w:p>
    <w:sectPr w:rsidR="00300050" w:rsidRPr="00A62EAE" w:rsidSect="00284AB6">
      <w:type w:val="continuous"/>
      <w:pgSz w:w="11906" w:h="16838" w:code="9"/>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7A4B" w14:textId="77777777" w:rsidR="004503E3" w:rsidRDefault="004503E3" w:rsidP="0025211D">
      <w:r>
        <w:separator/>
      </w:r>
    </w:p>
  </w:endnote>
  <w:endnote w:type="continuationSeparator" w:id="0">
    <w:p w14:paraId="3EED4DD1" w14:textId="77777777" w:rsidR="004503E3" w:rsidRDefault="004503E3"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1AE" w14:textId="77777777" w:rsidR="00256B05" w:rsidRDefault="00256B05" w:rsidP="00256B05">
    <w:pPr>
      <w:pStyle w:val="Footer"/>
    </w:pPr>
  </w:p>
  <w:p w14:paraId="2BBFF225" w14:textId="77777777" w:rsidR="00256B05" w:rsidRDefault="00256B05" w:rsidP="00256B05">
    <w:pPr>
      <w:pStyle w:val="Footer"/>
    </w:pPr>
  </w:p>
  <w:p w14:paraId="7DB9386D" w14:textId="77777777" w:rsidR="00256B05" w:rsidRDefault="00256B05" w:rsidP="00256B05">
    <w:pPr>
      <w:pStyle w:val="Footer"/>
    </w:pPr>
    <w:r>
      <w:rPr>
        <w:noProof/>
      </w:rPr>
      <w:drawing>
        <wp:anchor distT="0" distB="0" distL="114300" distR="114300" simplePos="0" relativeHeight="251667456" behindDoc="1" locked="0" layoutInCell="1" allowOverlap="1" wp14:anchorId="45B69646" wp14:editId="08AFCBD5">
          <wp:simplePos x="0" y="0"/>
          <wp:positionH relativeFrom="margin">
            <wp:align>left</wp:align>
          </wp:positionH>
          <wp:positionV relativeFrom="page">
            <wp:posOffset>9921240</wp:posOffset>
          </wp:positionV>
          <wp:extent cx="6139440" cy="55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_reg"/>
                  <pic:cNvPicPr/>
                </pic:nvPicPr>
                <pic:blipFill>
                  <a:blip r:embed="rId1">
                    <a:extLst>
                      <a:ext uri="{28A0092B-C50C-407E-A947-70E740481C1C}">
                        <a14:useLocalDpi xmlns:a14="http://schemas.microsoft.com/office/drawing/2010/main" val="0"/>
                      </a:ext>
                    </a:extLst>
                  </a:blip>
                  <a:stretch>
                    <a:fillRect/>
                  </a:stretch>
                </pic:blipFill>
                <pic:spPr>
                  <a:xfrm>
                    <a:off x="0" y="0"/>
                    <a:ext cx="6139440" cy="555840"/>
                  </a:xfrm>
                  <a:prstGeom prst="rect">
                    <a:avLst/>
                  </a:prstGeom>
                </pic:spPr>
              </pic:pic>
            </a:graphicData>
          </a:graphic>
          <wp14:sizeRelH relativeFrom="page">
            <wp14:pctWidth>0</wp14:pctWidth>
          </wp14:sizeRelH>
          <wp14:sizeRelV relativeFrom="page">
            <wp14:pctHeight>0</wp14:pctHeight>
          </wp14:sizeRelV>
        </wp:anchor>
      </w:drawing>
    </w:r>
  </w:p>
  <w:p w14:paraId="5CD6DAC3" w14:textId="77777777" w:rsidR="007504B1" w:rsidRDefault="007504B1">
    <w:pPr>
      <w:pStyle w:val="Footer"/>
    </w:pPr>
    <w:r>
      <w:tab/>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D39F" w14:textId="64A72740" w:rsidR="00A62EAE" w:rsidRDefault="00A62EAE" w:rsidP="00087070">
    <w:pPr>
      <w:pStyle w:val="Footer"/>
      <w:tabs>
        <w:tab w:val="clear" w:pos="9027"/>
        <w:tab w:val="left" w:pos="1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FC7A" w14:textId="77777777" w:rsidR="004503E3" w:rsidRDefault="004503E3" w:rsidP="0025211D">
      <w:r>
        <w:separator/>
      </w:r>
    </w:p>
  </w:footnote>
  <w:footnote w:type="continuationSeparator" w:id="0">
    <w:p w14:paraId="2408CB17" w14:textId="77777777" w:rsidR="004503E3" w:rsidRDefault="004503E3" w:rsidP="0025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95F9" w14:textId="77777777" w:rsidR="007504B1" w:rsidRDefault="00A62EAE">
    <w:pPr>
      <w:pStyle w:val="Header"/>
    </w:pPr>
    <w:r>
      <w:rPr>
        <w:noProof/>
      </w:rPr>
      <w:drawing>
        <wp:anchor distT="0" distB="0" distL="114300" distR="114300" simplePos="0" relativeHeight="251659264" behindDoc="1" locked="0" layoutInCell="1" allowOverlap="1" wp14:anchorId="234DF2E2" wp14:editId="006B8792">
          <wp:simplePos x="0" y="0"/>
          <wp:positionH relativeFrom="page">
            <wp:posOffset>6592570</wp:posOffset>
          </wp:positionH>
          <wp:positionV relativeFrom="page">
            <wp:posOffset>511175</wp:posOffset>
          </wp:positionV>
          <wp:extent cx="461160" cy="302400"/>
          <wp:effectExtent l="0" t="0" r="0" b="2540"/>
          <wp:wrapNone/>
          <wp:docPr id="7" name="letter_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_header_logo"/>
                  <pic:cNvPicPr/>
                </pic:nvPicPr>
                <pic:blipFill>
                  <a:blip r:embed="rId1">
                    <a:extLst>
                      <a:ext uri="{28A0092B-C50C-407E-A947-70E740481C1C}">
                        <a14:useLocalDpi xmlns:a14="http://schemas.microsoft.com/office/drawing/2010/main" val="0"/>
                      </a:ext>
                    </a:extLst>
                  </a:blip>
                  <a:stretch>
                    <a:fillRect/>
                  </a:stretch>
                </pic:blipFill>
                <pic:spPr>
                  <a:xfrm>
                    <a:off x="0" y="0"/>
                    <a:ext cx="46116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593" w14:textId="77777777" w:rsidR="00A62EAE" w:rsidRDefault="00A62EAE">
    <w:pPr>
      <w:pStyle w:val="Header"/>
    </w:pPr>
    <w:r>
      <w:rPr>
        <w:noProof/>
      </w:rPr>
      <w:drawing>
        <wp:anchor distT="0" distB="0" distL="114300" distR="114300" simplePos="0" relativeHeight="251661312" behindDoc="1" locked="0" layoutInCell="1" allowOverlap="1" wp14:anchorId="383C99BF" wp14:editId="07E30697">
          <wp:simplePos x="0" y="0"/>
          <wp:positionH relativeFrom="page">
            <wp:posOffset>5391150</wp:posOffset>
          </wp:positionH>
          <wp:positionV relativeFrom="page">
            <wp:posOffset>511175</wp:posOffset>
          </wp:positionV>
          <wp:extent cx="1663200" cy="896760"/>
          <wp:effectExtent l="0" t="0" r="0" b="0"/>
          <wp:wrapNone/>
          <wp:docPr id="8" name="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_logo"/>
                  <pic:cNvPicPr/>
                </pic:nvPicPr>
                <pic:blipFill>
                  <a:blip r:embed="rId1">
                    <a:extLst>
                      <a:ext uri="{28A0092B-C50C-407E-A947-70E740481C1C}">
                        <a14:useLocalDpi xmlns:a14="http://schemas.microsoft.com/office/drawing/2010/main" val="0"/>
                      </a:ext>
                    </a:extLst>
                  </a:blip>
                  <a:stretch>
                    <a:fillRect/>
                  </a:stretch>
                </pic:blipFill>
                <pic:spPr>
                  <a:xfrm>
                    <a:off x="0" y="0"/>
                    <a:ext cx="1663200" cy="896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F1007C"/>
    <w:multiLevelType w:val="multilevel"/>
    <w:tmpl w:val="6A66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F544C4B"/>
    <w:multiLevelType w:val="multilevel"/>
    <w:tmpl w:val="3C04AF66"/>
    <w:name w:val="eod_numbers"/>
    <w:numStyleLink w:val="APMListNumbers"/>
  </w:abstractNum>
  <w:abstractNum w:abstractNumId="14"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751631"/>
    <w:multiLevelType w:val="multilevel"/>
    <w:tmpl w:val="1512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1555646">
    <w:abstractNumId w:val="8"/>
  </w:num>
  <w:num w:numId="2" w16cid:durableId="116610975">
    <w:abstractNumId w:val="7"/>
  </w:num>
  <w:num w:numId="3" w16cid:durableId="243539538">
    <w:abstractNumId w:val="6"/>
  </w:num>
  <w:num w:numId="4" w16cid:durableId="1198004519">
    <w:abstractNumId w:val="5"/>
  </w:num>
  <w:num w:numId="5" w16cid:durableId="622809140">
    <w:abstractNumId w:val="4"/>
  </w:num>
  <w:num w:numId="6" w16cid:durableId="161630960">
    <w:abstractNumId w:val="13"/>
  </w:num>
  <w:num w:numId="7" w16cid:durableId="1094864570">
    <w:abstractNumId w:val="3"/>
  </w:num>
  <w:num w:numId="8" w16cid:durableId="913583596">
    <w:abstractNumId w:val="2"/>
  </w:num>
  <w:num w:numId="9" w16cid:durableId="1357851175">
    <w:abstractNumId w:val="1"/>
  </w:num>
  <w:num w:numId="10" w16cid:durableId="23558194">
    <w:abstractNumId w:val="0"/>
  </w:num>
  <w:num w:numId="11" w16cid:durableId="1226834708">
    <w:abstractNumId w:val="12"/>
  </w:num>
  <w:num w:numId="12" w16cid:durableId="6105509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2207027">
    <w:abstractNumId w:val="11"/>
  </w:num>
  <w:num w:numId="14" w16cid:durableId="317537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922833">
    <w:abstractNumId w:val="14"/>
  </w:num>
  <w:num w:numId="16" w16cid:durableId="1775857021">
    <w:abstractNumId w:val="17"/>
  </w:num>
  <w:num w:numId="17" w16cid:durableId="909585136">
    <w:abstractNumId w:val="10"/>
  </w:num>
  <w:num w:numId="18" w16cid:durableId="70323384">
    <w:abstractNumId w:val="16"/>
  </w:num>
  <w:num w:numId="19" w16cid:durableId="852763817">
    <w:abstractNumId w:val="15"/>
  </w:num>
  <w:num w:numId="20" w16cid:durableId="682516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ny,Title,TOC 1,TOC 2,TOC 3,TOC Heading"/>
  </w:docVars>
  <w:rsids>
    <w:rsidRoot w:val="001C38DF"/>
    <w:rsid w:val="00024912"/>
    <w:rsid w:val="00041F22"/>
    <w:rsid w:val="00087070"/>
    <w:rsid w:val="00094849"/>
    <w:rsid w:val="000B299A"/>
    <w:rsid w:val="000C1782"/>
    <w:rsid w:val="000F40DF"/>
    <w:rsid w:val="000F5511"/>
    <w:rsid w:val="00106B6E"/>
    <w:rsid w:val="0011344A"/>
    <w:rsid w:val="00115CF1"/>
    <w:rsid w:val="001C1E8E"/>
    <w:rsid w:val="001C38DF"/>
    <w:rsid w:val="00201508"/>
    <w:rsid w:val="002025F6"/>
    <w:rsid w:val="0025211D"/>
    <w:rsid w:val="00256B05"/>
    <w:rsid w:val="00281427"/>
    <w:rsid w:val="00282DF3"/>
    <w:rsid w:val="00284AB6"/>
    <w:rsid w:val="002B562D"/>
    <w:rsid w:val="002D6BF8"/>
    <w:rsid w:val="00300050"/>
    <w:rsid w:val="00386E24"/>
    <w:rsid w:val="003A77EE"/>
    <w:rsid w:val="003C56CE"/>
    <w:rsid w:val="003C6346"/>
    <w:rsid w:val="003E5EE6"/>
    <w:rsid w:val="004503E3"/>
    <w:rsid w:val="005049C9"/>
    <w:rsid w:val="00516752"/>
    <w:rsid w:val="00523DE4"/>
    <w:rsid w:val="005316E9"/>
    <w:rsid w:val="00534D4A"/>
    <w:rsid w:val="00552F78"/>
    <w:rsid w:val="0055406D"/>
    <w:rsid w:val="005F53A3"/>
    <w:rsid w:val="0060263C"/>
    <w:rsid w:val="0064530D"/>
    <w:rsid w:val="00666570"/>
    <w:rsid w:val="00667CF9"/>
    <w:rsid w:val="00671020"/>
    <w:rsid w:val="006D4369"/>
    <w:rsid w:val="006F5BF9"/>
    <w:rsid w:val="0073348F"/>
    <w:rsid w:val="007416B6"/>
    <w:rsid w:val="007504B1"/>
    <w:rsid w:val="007768D6"/>
    <w:rsid w:val="007F2399"/>
    <w:rsid w:val="008153C4"/>
    <w:rsid w:val="008812DD"/>
    <w:rsid w:val="00885268"/>
    <w:rsid w:val="008C2BEE"/>
    <w:rsid w:val="00901A2C"/>
    <w:rsid w:val="00902A61"/>
    <w:rsid w:val="009539AC"/>
    <w:rsid w:val="00981245"/>
    <w:rsid w:val="00991A82"/>
    <w:rsid w:val="009A1A5D"/>
    <w:rsid w:val="009F7753"/>
    <w:rsid w:val="00A118FC"/>
    <w:rsid w:val="00A4092F"/>
    <w:rsid w:val="00A62EAE"/>
    <w:rsid w:val="00A706B4"/>
    <w:rsid w:val="00A750DF"/>
    <w:rsid w:val="00A83AFD"/>
    <w:rsid w:val="00AF6479"/>
    <w:rsid w:val="00B06E41"/>
    <w:rsid w:val="00B20E62"/>
    <w:rsid w:val="00B31895"/>
    <w:rsid w:val="00B442E5"/>
    <w:rsid w:val="00B642A9"/>
    <w:rsid w:val="00B82134"/>
    <w:rsid w:val="00BA0643"/>
    <w:rsid w:val="00BD3667"/>
    <w:rsid w:val="00BF2C83"/>
    <w:rsid w:val="00BF458B"/>
    <w:rsid w:val="00C355C4"/>
    <w:rsid w:val="00C557E8"/>
    <w:rsid w:val="00C71AE6"/>
    <w:rsid w:val="00CA07DB"/>
    <w:rsid w:val="00CA3D1E"/>
    <w:rsid w:val="00CF7366"/>
    <w:rsid w:val="00D23073"/>
    <w:rsid w:val="00D453AA"/>
    <w:rsid w:val="00D81214"/>
    <w:rsid w:val="00DB0CC1"/>
    <w:rsid w:val="00DD0DDC"/>
    <w:rsid w:val="00DD1FF6"/>
    <w:rsid w:val="00E01438"/>
    <w:rsid w:val="00E04025"/>
    <w:rsid w:val="00E232E0"/>
    <w:rsid w:val="00E33487"/>
    <w:rsid w:val="00E41940"/>
    <w:rsid w:val="00E971B0"/>
    <w:rsid w:val="00F021CD"/>
    <w:rsid w:val="00F32F36"/>
    <w:rsid w:val="00F36331"/>
    <w:rsid w:val="00F86E50"/>
    <w:rsid w:val="00FA10F5"/>
    <w:rsid w:val="00FC6811"/>
    <w:rsid w:val="00FD4951"/>
    <w:rsid w:val="00FD7F4B"/>
    <w:rsid w:val="00FE1962"/>
    <w:rsid w:val="00FE53C6"/>
    <w:rsid w:val="00FF391E"/>
    <w:rsid w:val="0348E5A6"/>
    <w:rsid w:val="0FCB1489"/>
    <w:rsid w:val="177708A5"/>
    <w:rsid w:val="179FA40B"/>
    <w:rsid w:val="17E3D0B1"/>
    <w:rsid w:val="197FA112"/>
    <w:rsid w:val="1F392AE5"/>
    <w:rsid w:val="1FEE0A04"/>
    <w:rsid w:val="25750502"/>
    <w:rsid w:val="2B3982C3"/>
    <w:rsid w:val="2EEAA255"/>
    <w:rsid w:val="328DE996"/>
    <w:rsid w:val="3824960C"/>
    <w:rsid w:val="48963842"/>
    <w:rsid w:val="4FF8E7A5"/>
    <w:rsid w:val="5AC67E10"/>
    <w:rsid w:val="5B7768F8"/>
    <w:rsid w:val="5C76C011"/>
    <w:rsid w:val="7C01C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26183"/>
  <w15:chartTrackingRefBased/>
  <w15:docId w15:val="{A83E1132-2D90-405D-915A-C7B26263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9"/>
    <w:rsid w:val="002025F6"/>
    <w:rPr>
      <w:rFonts w:eastAsiaTheme="majorEastAsia" w:cstheme="majorBidi"/>
      <w:b/>
      <w:sz w:val="24"/>
      <w:szCs w:val="26"/>
    </w:rPr>
  </w:style>
  <w:style w:type="character" w:customStyle="1" w:styleId="Heading3Char">
    <w:name w:val="Heading 3 Char"/>
    <w:basedOn w:val="DefaultParagraphFont"/>
    <w:link w:val="Heading3"/>
    <w:uiPriority w:val="9"/>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semiHidden/>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semiHidden/>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9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 w:type="paragraph" w:customStyle="1" w:styleId="Tiny">
    <w:name w:val="Tiny"/>
    <w:basedOn w:val="Normal"/>
    <w:next w:val="Normal"/>
    <w:uiPriority w:val="28"/>
    <w:semiHidden/>
    <w:rsid w:val="00A62EAE"/>
    <w:rPr>
      <w:color w:val="000000"/>
      <w:sz w:val="2"/>
    </w:rPr>
  </w:style>
  <w:style w:type="paragraph" w:customStyle="1" w:styleId="Subject">
    <w:name w:val="Subject"/>
    <w:basedOn w:val="BodyText"/>
    <w:uiPriority w:val="28"/>
    <w:rsid w:val="00C557E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Letts\AppData\Roaming\Microsoft\Templates\APM%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F1632709741ED82D1255D9FAD20F5"/>
        <w:category>
          <w:name w:val="General"/>
          <w:gallery w:val="placeholder"/>
        </w:category>
        <w:types>
          <w:type w:val="bbPlcHdr"/>
        </w:types>
        <w:behaviors>
          <w:behavior w:val="content"/>
        </w:behaviors>
        <w:guid w:val="{F86E0AAD-0A3A-4A78-BB52-C22648E92C04}"/>
      </w:docPartPr>
      <w:docPartBody>
        <w:p w:rsidR="001A14BA" w:rsidRDefault="00000000">
          <w:pPr>
            <w:pStyle w:val="B1AF1632709741ED82D1255D9FAD20F5"/>
          </w:pPr>
          <w:r>
            <w:rPr>
              <w:rStyle w:val="PlaceholderText"/>
            </w:rPr>
            <w:t>[Enter reference]</w:t>
          </w:r>
        </w:p>
      </w:docPartBody>
    </w:docPart>
    <w:docPart>
      <w:docPartPr>
        <w:name w:val="54511CCB9D7E4D56866B4A51DCFEF2D8"/>
        <w:category>
          <w:name w:val="General"/>
          <w:gallery w:val="placeholder"/>
        </w:category>
        <w:types>
          <w:type w:val="bbPlcHdr"/>
        </w:types>
        <w:behaviors>
          <w:behavior w:val="content"/>
        </w:behaviors>
        <w:guid w:val="{AB2589F1-5772-44D2-AF04-434017938779}"/>
      </w:docPartPr>
      <w:docPartBody>
        <w:p w:rsidR="001A14BA" w:rsidRDefault="00000000">
          <w:pPr>
            <w:pStyle w:val="54511CCB9D7E4D56866B4A51DCFEF2D8"/>
          </w:pPr>
          <w:r>
            <w:rPr>
              <w:rStyle w:val="PlaceholderText"/>
            </w:rPr>
            <w:t>[Select date]</w:t>
          </w:r>
        </w:p>
      </w:docPartBody>
    </w:docPart>
    <w:docPart>
      <w:docPartPr>
        <w:name w:val="AC1623F7A7414CE1A75CEF550ECA7E58"/>
        <w:category>
          <w:name w:val="General"/>
          <w:gallery w:val="placeholder"/>
        </w:category>
        <w:types>
          <w:type w:val="bbPlcHdr"/>
        </w:types>
        <w:behaviors>
          <w:behavior w:val="content"/>
        </w:behaviors>
        <w:guid w:val="{064EE941-CC43-4034-B018-92C7424D1B80}"/>
      </w:docPartPr>
      <w:docPartBody>
        <w:p w:rsidR="001A14BA" w:rsidRDefault="00000000">
          <w:pPr>
            <w:pStyle w:val="AC1623F7A7414CE1A75CEF550ECA7E58"/>
          </w:pPr>
          <w:r>
            <w:rPr>
              <w:rStyle w:val="PlaceholderText"/>
            </w:rPr>
            <w:t>[Enter recipient name and address]</w:t>
          </w:r>
        </w:p>
      </w:docPartBody>
    </w:docPart>
    <w:docPart>
      <w:docPartPr>
        <w:name w:val="BACA21D5B1EE4E85A8A0636E38ACC270"/>
        <w:category>
          <w:name w:val="General"/>
          <w:gallery w:val="placeholder"/>
        </w:category>
        <w:types>
          <w:type w:val="bbPlcHdr"/>
        </w:types>
        <w:behaviors>
          <w:behavior w:val="content"/>
        </w:behaviors>
        <w:guid w:val="{A501D6D3-4084-4A72-8BEF-7165E7988D3C}"/>
      </w:docPartPr>
      <w:docPartBody>
        <w:p w:rsidR="001A14BA" w:rsidRDefault="00000000">
          <w:pPr>
            <w:pStyle w:val="BACA21D5B1EE4E85A8A0636E38ACC270"/>
          </w:pPr>
          <w:r>
            <w:rPr>
              <w:rStyle w:val="PlaceholderText"/>
            </w:rPr>
            <w:t>[Select complimentary close or type free text]</w:t>
          </w:r>
        </w:p>
      </w:docPartBody>
    </w:docPart>
    <w:docPart>
      <w:docPartPr>
        <w:name w:val="12895ABD4E4B4D9D8CF222E24F2FB1B6"/>
        <w:category>
          <w:name w:val="General"/>
          <w:gallery w:val="placeholder"/>
        </w:category>
        <w:types>
          <w:type w:val="bbPlcHdr"/>
        </w:types>
        <w:behaviors>
          <w:behavior w:val="content"/>
        </w:behaviors>
        <w:guid w:val="{5378F6A8-1F1F-4B02-8124-8A88D0109E44}"/>
      </w:docPartPr>
      <w:docPartBody>
        <w:p w:rsidR="001A14BA" w:rsidRDefault="00000000">
          <w:pPr>
            <w:pStyle w:val="12895ABD4E4B4D9D8CF222E24F2FB1B6"/>
          </w:pPr>
          <w:r>
            <w:rPr>
              <w:rStyle w:val="PlaceholderText"/>
            </w:rPr>
            <w:t>[Enter sender’s name]</w:t>
          </w:r>
        </w:p>
      </w:docPartBody>
    </w:docPart>
    <w:docPart>
      <w:docPartPr>
        <w:name w:val="7D548BE2EDB54E519170EC413F88702A"/>
        <w:category>
          <w:name w:val="General"/>
          <w:gallery w:val="placeholder"/>
        </w:category>
        <w:types>
          <w:type w:val="bbPlcHdr"/>
        </w:types>
        <w:behaviors>
          <w:behavior w:val="content"/>
        </w:behaviors>
        <w:guid w:val="{55F226D9-A9B5-45D3-BDDA-EC54D0AF25B4}"/>
      </w:docPartPr>
      <w:docPartBody>
        <w:p w:rsidR="001A14BA" w:rsidRDefault="00000000">
          <w:pPr>
            <w:pStyle w:val="7D548BE2EDB54E519170EC413F88702A"/>
          </w:pPr>
          <w:r>
            <w:rPr>
              <w:rStyle w:val="PlaceholderText"/>
            </w:rPr>
            <w:t>[Enter sender’s job title</w:t>
          </w:r>
        </w:p>
      </w:docPartBody>
    </w:docPart>
    <w:docPart>
      <w:docPartPr>
        <w:name w:val="6AC2BA251DA047D48470EB014126703D"/>
        <w:category>
          <w:name w:val="General"/>
          <w:gallery w:val="placeholder"/>
        </w:category>
        <w:types>
          <w:type w:val="bbPlcHdr"/>
        </w:types>
        <w:behaviors>
          <w:behavior w:val="content"/>
        </w:behaviors>
        <w:guid w:val="{E8D4F373-3FB0-40DB-9E99-1AAE2A97C527}"/>
      </w:docPartPr>
      <w:docPartBody>
        <w:p w:rsidR="001A14BA" w:rsidRDefault="00000000">
          <w:pPr>
            <w:pStyle w:val="6AC2BA251DA047D48470EB014126703D"/>
          </w:pPr>
          <w:r>
            <w:rPr>
              <w:rStyle w:val="PlaceholderText"/>
            </w:rPr>
            <w:t>[Enter sender’s contact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77"/>
    <w:rsid w:val="001A14BA"/>
    <w:rsid w:val="00916C77"/>
    <w:rsid w:val="00CE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9"/>
    <w:semiHidden/>
    <w:rPr>
      <w:color w:val="auto"/>
      <w:bdr w:val="none" w:sz="0" w:space="0" w:color="auto"/>
      <w:shd w:val="clear" w:color="auto" w:fill="FFFF00"/>
    </w:rPr>
  </w:style>
  <w:style w:type="paragraph" w:customStyle="1" w:styleId="B1AF1632709741ED82D1255D9FAD20F5">
    <w:name w:val="B1AF1632709741ED82D1255D9FAD20F5"/>
  </w:style>
  <w:style w:type="paragraph" w:customStyle="1" w:styleId="54511CCB9D7E4D56866B4A51DCFEF2D8">
    <w:name w:val="54511CCB9D7E4D56866B4A51DCFEF2D8"/>
  </w:style>
  <w:style w:type="paragraph" w:customStyle="1" w:styleId="AC1623F7A7414CE1A75CEF550ECA7E58">
    <w:name w:val="AC1623F7A7414CE1A75CEF550ECA7E58"/>
  </w:style>
  <w:style w:type="paragraph" w:customStyle="1" w:styleId="BACA21D5B1EE4E85A8A0636E38ACC270">
    <w:name w:val="BACA21D5B1EE4E85A8A0636E38ACC270"/>
  </w:style>
  <w:style w:type="paragraph" w:customStyle="1" w:styleId="12895ABD4E4B4D9D8CF222E24F2FB1B6">
    <w:name w:val="12895ABD4E4B4D9D8CF222E24F2FB1B6"/>
  </w:style>
  <w:style w:type="paragraph" w:customStyle="1" w:styleId="7D548BE2EDB54E519170EC413F88702A">
    <w:name w:val="7D548BE2EDB54E519170EC413F88702A"/>
  </w:style>
  <w:style w:type="paragraph" w:customStyle="1" w:styleId="6AC2BA251DA047D48470EB014126703D">
    <w:name w:val="6AC2BA251DA047D48470EB0141267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6d0cad-f034-4a4b-af08-e022bf88ec97">
      <Terms xmlns="http://schemas.microsoft.com/office/infopath/2007/PartnerControls"/>
    </lcf76f155ced4ddcb4097134ff3c332f>
    <TaxCatchAll xmlns="2f03ac0e-481c-4077-8dce-34dae39934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FA314B75777BA54B88235349470A5219" ma:contentTypeVersion="17" ma:contentTypeDescription="Create a new document." ma:contentTypeScope="" ma:versionID="49b9e76b156f1b6574b832fb5a119311">
  <xsd:schema xmlns:xsd="http://www.w3.org/2001/XMLSchema" xmlns:xs="http://www.w3.org/2001/XMLSchema" xmlns:p="http://schemas.microsoft.com/office/2006/metadata/properties" xmlns:ns2="8b6d0cad-f034-4a4b-af08-e022bf88ec97" xmlns:ns3="2f03ac0e-481c-4077-8dce-34dae399344e" targetNamespace="http://schemas.microsoft.com/office/2006/metadata/properties" ma:root="true" ma:fieldsID="39051183e7fca61634b4ac17a2d9d326" ns2:_="" ns3:_="">
    <xsd:import namespace="8b6d0cad-f034-4a4b-af08-e022bf88ec97"/>
    <xsd:import namespace="2f03ac0e-481c-4077-8dce-34dae3993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d0cad-f034-4a4b-af08-e022bf88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3ac0e-481c-4077-8dce-34dae3993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0b4f29-e76e-463c-88a9-4fa177caabb2}" ma:internalName="TaxCatchAll" ma:showField="CatchAllData" ma:web="2f03ac0e-481c-4077-8dce-34dae3993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28627-0F15-4E97-9CD0-B2D92CCBEDE5}">
  <ds:schemaRefs>
    <ds:schemaRef ds:uri="http://schemas.microsoft.com/office/2006/metadata/properties"/>
    <ds:schemaRef ds:uri="http://schemas.microsoft.com/office/infopath/2007/PartnerControls"/>
    <ds:schemaRef ds:uri="8b6d0cad-f034-4a4b-af08-e022bf88ec97"/>
    <ds:schemaRef ds:uri="2f03ac0e-481c-4077-8dce-34dae399344e"/>
  </ds:schemaRefs>
</ds:datastoreItem>
</file>

<file path=customXml/itemProps2.xml><?xml version="1.0" encoding="utf-8"?>
<ds:datastoreItem xmlns:ds="http://schemas.openxmlformats.org/officeDocument/2006/customXml" ds:itemID="{71D629C2-8627-49DF-B1FB-64FAF1296AED}">
  <ds:schemaRefs>
    <ds:schemaRef ds:uri="http://schemas.microsoft.com/sharepoint/v3/contenttype/forms"/>
  </ds:schemaRefs>
</ds:datastoreItem>
</file>

<file path=customXml/itemProps3.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customXml/itemProps4.xml><?xml version="1.0" encoding="utf-8"?>
<ds:datastoreItem xmlns:ds="http://schemas.openxmlformats.org/officeDocument/2006/customXml" ds:itemID="{4D3FC499-F2ED-485E-A240-F1250920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d0cad-f034-4a4b-af08-e022bf88ec97"/>
    <ds:schemaRef ds:uri="2f03ac0e-481c-4077-8dce-34dae399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APM Letterhead</Template>
  <TotalTime>14</TotalTime>
  <Pages>2</Pages>
  <Words>484</Words>
  <Characters>2759</Characters>
  <Application>Microsoft Office Word</Application>
  <DocSecurity>0</DocSecurity>
  <Lines>22</Lines>
  <Paragraphs>6</Paragraphs>
  <ScaleCrop>false</ScaleCrop>
  <Company>APM</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Letts</dc:creator>
  <cp:keywords/>
  <dc:description/>
  <cp:lastModifiedBy>Jasmine Letts</cp:lastModifiedBy>
  <cp:revision>5</cp:revision>
  <dcterms:created xsi:type="dcterms:W3CDTF">2023-09-13T09:19:00Z</dcterms:created>
  <dcterms:modified xsi:type="dcterms:W3CDTF">2023-09-13T09:23:00Z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0x010100FA314B75777BA54B88235349470A5219</vt:lpwstr>
  </property>
  <property fmtid="{D5CDD505-2E9C-101B-9397-08002B2CF9AE}" pid="3" name="MediaServiceImageTags">
    <vt:lpwstr/>
  </property>
</Properties>
</file>